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F718" w14:textId="6DC9F31E" w:rsidR="00E950D8" w:rsidRPr="00D5163B" w:rsidRDefault="00D03D8D" w:rsidP="00EA6D36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8DAF207" wp14:editId="6283CE48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D5163B">
        <w:rPr>
          <w:rFonts w:ascii="TH SarabunIT๙" w:hAnsi="TH SarabunIT๙" w:cs="TH SarabunIT๙"/>
          <w:cs/>
        </w:rPr>
        <w:t>ที่</w:t>
      </w:r>
      <w:r w:rsidR="00E950D8" w:rsidRPr="00D5163B">
        <w:rPr>
          <w:rFonts w:ascii="TH SarabunIT๙" w:hAnsi="TH SarabunIT๙" w:cs="TH SarabunIT๙"/>
        </w:rPr>
        <w:t xml:space="preserve"> </w:t>
      </w:r>
      <w:r w:rsidR="00EF7864" w:rsidRPr="00D5163B">
        <w:rPr>
          <w:rFonts w:ascii="TH SarabunIT๙" w:hAnsi="TH SarabunIT๙" w:cs="TH SarabunIT๙"/>
          <w:cs/>
        </w:rPr>
        <w:t>ศธ 04</w:t>
      </w:r>
      <w:r w:rsidR="00D5163B">
        <w:rPr>
          <w:rFonts w:ascii="TH SarabunIT๙" w:hAnsi="TH SarabunIT๙" w:cs="TH SarabunIT๙" w:hint="cs"/>
          <w:cs/>
        </w:rPr>
        <w:t>018</w:t>
      </w:r>
      <w:r w:rsidR="00E950D8" w:rsidRPr="00D5163B">
        <w:rPr>
          <w:rFonts w:ascii="TH SarabunIT๙" w:hAnsi="TH SarabunIT๙" w:cs="TH SarabunIT๙"/>
        </w:rPr>
        <w:t>/</w:t>
      </w:r>
      <w:r w:rsidR="00E950D8" w:rsidRPr="00D5163B">
        <w:rPr>
          <w:rFonts w:ascii="TH SarabunIT๙" w:hAnsi="TH SarabunIT๙" w:cs="TH SarabunIT๙"/>
        </w:rPr>
        <w:tab/>
      </w:r>
      <w:r w:rsidR="00E950D8" w:rsidRPr="00D5163B">
        <w:rPr>
          <w:rFonts w:ascii="TH SarabunIT๙" w:hAnsi="TH SarabunIT๙" w:cs="TH SarabunIT๙"/>
        </w:rPr>
        <w:tab/>
      </w:r>
      <w:r w:rsidR="00E950D8" w:rsidRPr="00D5163B">
        <w:rPr>
          <w:rFonts w:ascii="TH SarabunIT๙" w:hAnsi="TH SarabunIT๙" w:cs="TH SarabunIT๙"/>
        </w:rPr>
        <w:tab/>
      </w:r>
      <w:r w:rsidR="00D10747" w:rsidRPr="00D5163B">
        <w:rPr>
          <w:rFonts w:ascii="TH SarabunIT๙" w:hAnsi="TH SarabunIT๙" w:cs="TH SarabunIT๙"/>
        </w:rPr>
        <w:tab/>
      </w:r>
      <w:r w:rsidR="00D10747" w:rsidRPr="00D5163B">
        <w:rPr>
          <w:rFonts w:ascii="TH SarabunIT๙" w:hAnsi="TH SarabunIT๙" w:cs="TH SarabunIT๙"/>
        </w:rPr>
        <w:tab/>
      </w:r>
      <w:r w:rsidR="00917A93" w:rsidRPr="00D5163B">
        <w:rPr>
          <w:rFonts w:ascii="TH SarabunIT๙" w:hAnsi="TH SarabunIT๙" w:cs="TH SarabunIT๙"/>
        </w:rPr>
        <w:t xml:space="preserve">         </w:t>
      </w:r>
      <w:r w:rsidR="00D5163B">
        <w:rPr>
          <w:rFonts w:ascii="TH SarabunIT๙" w:hAnsi="TH SarabunIT๙" w:cs="TH SarabunIT๙"/>
          <w:cs/>
        </w:rPr>
        <w:tab/>
      </w:r>
      <w:r w:rsidR="00EF7864" w:rsidRPr="00D5163B">
        <w:rPr>
          <w:rFonts w:ascii="TH SarabunIT๙" w:hAnsi="TH SarabunIT๙" w:cs="TH SarabunIT๙"/>
          <w:cs/>
        </w:rPr>
        <w:t>สำนักงานเขตพื้นที่การศึกษา</w:t>
      </w:r>
      <w:r w:rsidR="00D5163B" w:rsidRPr="00D5163B">
        <w:rPr>
          <w:rFonts w:ascii="TH SarabunIT๙" w:hAnsi="TH SarabunIT๙" w:cs="TH SarabunIT๙"/>
          <w:cs/>
        </w:rPr>
        <w:t>ประถมศึกษา</w:t>
      </w:r>
    </w:p>
    <w:p w14:paraId="3B8F38F3" w14:textId="7780A521" w:rsidR="00E950D8" w:rsidRPr="00D5163B" w:rsidRDefault="00E950D8" w:rsidP="00EA6D36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="00D10747" w:rsidRPr="00D5163B">
        <w:rPr>
          <w:rFonts w:ascii="TH SarabunIT๙" w:hAnsi="TH SarabunIT๙" w:cs="TH SarabunIT๙"/>
        </w:rPr>
        <w:tab/>
      </w:r>
      <w:r w:rsidR="00D10747" w:rsidRPr="00D5163B">
        <w:rPr>
          <w:rFonts w:ascii="TH SarabunIT๙" w:hAnsi="TH SarabunIT๙" w:cs="TH SarabunIT๙"/>
        </w:rPr>
        <w:tab/>
      </w:r>
      <w:r w:rsidR="00EF7864" w:rsidRPr="00D5163B">
        <w:rPr>
          <w:rFonts w:ascii="TH SarabunIT๙" w:hAnsi="TH SarabunIT๙" w:cs="TH SarabunIT๙"/>
        </w:rPr>
        <w:tab/>
      </w:r>
      <w:r w:rsidR="00EF7864" w:rsidRPr="00D5163B">
        <w:rPr>
          <w:rFonts w:ascii="TH SarabunIT๙" w:hAnsi="TH SarabunIT๙" w:cs="TH SarabunIT๙"/>
        </w:rPr>
        <w:tab/>
        <w:t xml:space="preserve">         </w:t>
      </w:r>
      <w:r w:rsidR="00D5163B">
        <w:rPr>
          <w:rFonts w:ascii="TH SarabunIT๙" w:hAnsi="TH SarabunIT๙" w:cs="TH SarabunIT๙"/>
          <w:cs/>
        </w:rPr>
        <w:tab/>
      </w:r>
      <w:r w:rsidR="00D5163B" w:rsidRPr="00D5163B">
        <w:rPr>
          <w:rFonts w:ascii="TH SarabunIT๙" w:hAnsi="TH SarabunIT๙" w:cs="TH SarabunIT๙"/>
          <w:cs/>
        </w:rPr>
        <w:t>กาญจนบุรี เขต 2</w:t>
      </w:r>
      <w:r w:rsidR="00D5163B">
        <w:rPr>
          <w:rFonts w:ascii="TH SarabunIT๙" w:hAnsi="TH SarabunIT๙" w:cs="TH SarabunIT๙" w:hint="cs"/>
          <w:cs/>
        </w:rPr>
        <w:t xml:space="preserve"> ต.หนองโรง </w:t>
      </w:r>
      <w:r w:rsidR="00EF7864" w:rsidRPr="00D5163B">
        <w:rPr>
          <w:rFonts w:ascii="TH SarabunIT๙" w:hAnsi="TH SarabunIT๙" w:cs="TH SarabunIT๙"/>
          <w:cs/>
        </w:rPr>
        <w:t>อำเภอ</w:t>
      </w:r>
      <w:r w:rsidR="00D5163B">
        <w:rPr>
          <w:rFonts w:ascii="TH SarabunIT๙" w:hAnsi="TH SarabunIT๙" w:cs="TH SarabunIT๙" w:hint="cs"/>
          <w:cs/>
        </w:rPr>
        <w:t>พนมทวน</w:t>
      </w:r>
    </w:p>
    <w:p w14:paraId="008884F8" w14:textId="1D4BDE19" w:rsidR="00EF7864" w:rsidRPr="00D5163B" w:rsidRDefault="00EF7864" w:rsidP="00EA6D36">
      <w:pPr>
        <w:rPr>
          <w:rFonts w:ascii="TH SarabunIT๙" w:hAnsi="TH SarabunIT๙" w:cs="TH SarabunIT๙"/>
          <w:cs/>
        </w:rPr>
      </w:pPr>
      <w:r w:rsidRP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ab/>
        <w:t xml:space="preserve">         </w:t>
      </w:r>
      <w:r w:rsid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>จังหวัด</w:t>
      </w:r>
      <w:r w:rsidR="00D5163B">
        <w:rPr>
          <w:rFonts w:ascii="TH SarabunIT๙" w:hAnsi="TH SarabunIT๙" w:cs="TH SarabunIT๙" w:hint="cs"/>
          <w:cs/>
        </w:rPr>
        <w:t>กาญจนบุรี</w:t>
      </w:r>
      <w:r w:rsidRPr="00D5163B">
        <w:rPr>
          <w:rFonts w:ascii="TH SarabunIT๙" w:hAnsi="TH SarabunIT๙" w:cs="TH SarabunIT๙"/>
          <w:cs/>
        </w:rPr>
        <w:t xml:space="preserve">  </w:t>
      </w:r>
      <w:r w:rsidR="00D5163B">
        <w:rPr>
          <w:rFonts w:ascii="TH SarabunIT๙" w:hAnsi="TH SarabunIT๙" w:cs="TH SarabunIT๙" w:hint="cs"/>
          <w:cs/>
        </w:rPr>
        <w:t>71140</w:t>
      </w:r>
    </w:p>
    <w:p w14:paraId="1061C489" w14:textId="77777777" w:rsidR="00D30D15" w:rsidRPr="00D5163B" w:rsidRDefault="00D30D15" w:rsidP="00EF7864">
      <w:pPr>
        <w:spacing w:before="120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="00AE1009" w:rsidRPr="00D5163B">
        <w:rPr>
          <w:rFonts w:ascii="TH SarabunIT๙" w:hAnsi="TH SarabunIT๙" w:cs="TH SarabunIT๙"/>
          <w:cs/>
        </w:rPr>
        <w:t>(วัน  เดือน  ปี)</w:t>
      </w:r>
    </w:p>
    <w:p w14:paraId="11BD7638" w14:textId="77777777" w:rsidR="00D30D15" w:rsidRPr="00D5163B" w:rsidRDefault="00F225B4" w:rsidP="00EA6D36">
      <w:pPr>
        <w:spacing w:before="120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เรื่อง  กกกกกกกกกกกกกกกกกกกกกกกกกกกกกกกกกกกกกกกกก</w:t>
      </w:r>
    </w:p>
    <w:p w14:paraId="2C6CF509" w14:textId="77777777" w:rsidR="00D30D15" w:rsidRPr="00D5163B" w:rsidRDefault="00D30D15" w:rsidP="008E3067">
      <w:pPr>
        <w:spacing w:before="120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เรียน</w:t>
      </w:r>
      <w:r w:rsidR="00F225B4" w:rsidRPr="00D5163B">
        <w:rPr>
          <w:rFonts w:ascii="TH SarabunIT๙" w:hAnsi="TH SarabunIT๙" w:cs="TH SarabunIT๙"/>
          <w:cs/>
        </w:rPr>
        <w:t xml:space="preserve">  กกกกกกกกกกกกกกกกกกกกกกกกกกกกกกกกกกกกกกกกกก</w:t>
      </w:r>
    </w:p>
    <w:p w14:paraId="6B011C51" w14:textId="77777777" w:rsidR="00D30D15" w:rsidRPr="00D5163B" w:rsidRDefault="00D30D15" w:rsidP="008E3067">
      <w:pPr>
        <w:spacing w:before="120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อ้างถึง</w:t>
      </w:r>
      <w:r w:rsidR="00F225B4" w:rsidRPr="00D5163B">
        <w:rPr>
          <w:rFonts w:ascii="TH SarabunIT๙" w:hAnsi="TH SarabunIT๙" w:cs="TH SarabunIT๙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24A840E8" w14:textId="77777777" w:rsidR="00D30D15" w:rsidRPr="00D5163B" w:rsidRDefault="00D30D15" w:rsidP="008E3067">
      <w:pPr>
        <w:spacing w:before="120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สิ่งที่ส่งมาด้วย</w:t>
      </w:r>
      <w:r w:rsidR="00F225B4" w:rsidRPr="00D5163B">
        <w:rPr>
          <w:rFonts w:ascii="TH SarabunIT๙" w:hAnsi="TH SarabunIT๙" w:cs="TH SarabunIT๙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65CECEAF" w14:textId="77777777" w:rsidR="00D30D15" w:rsidRPr="00D5163B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 w:rsidRPr="00D5163B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Pr="00D5163B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</w:t>
      </w:r>
    </w:p>
    <w:p w14:paraId="49DBF793" w14:textId="77777777" w:rsidR="00D30D15" w:rsidRPr="00D5163B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 w:rsidRPr="00D5163B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Pr="00D5163B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</w:t>
      </w:r>
    </w:p>
    <w:p w14:paraId="16B5A0BD" w14:textId="77777777" w:rsidR="00D30D15" w:rsidRPr="00D5163B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ภาคสรุป กกกกกกกกกกกกกกกกกกกกกกกกกกกกกกกกกก</w:t>
      </w:r>
      <w:r w:rsidR="00AF75FF" w:rsidRPr="00D5163B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</w:t>
      </w:r>
    </w:p>
    <w:p w14:paraId="50E4406F" w14:textId="77777777" w:rsidR="00EA6D36" w:rsidRPr="00D5163B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ขอแสดงความนับถือ</w:t>
      </w:r>
    </w:p>
    <w:p w14:paraId="5F88D0FE" w14:textId="77777777" w:rsidR="00EA6D36" w:rsidRPr="00D5163B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1EC684FB" w14:textId="77777777" w:rsidR="00EA6D36" w:rsidRPr="00D5163B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40E84974" w14:textId="77777777" w:rsidR="00EA6D36" w:rsidRPr="00396C19" w:rsidRDefault="00EA6D36" w:rsidP="00EA6D36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2A56D0CB" w14:textId="2CE1138B" w:rsidR="00D30D15" w:rsidRPr="00D5163B" w:rsidRDefault="00D30D15" w:rsidP="00EA6D36">
      <w:pPr>
        <w:ind w:firstLine="1418"/>
        <w:jc w:val="center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</w:rPr>
        <w:t>(</w:t>
      </w:r>
      <w:r w:rsidR="00376BF2" w:rsidRPr="00D5163B">
        <w:rPr>
          <w:rFonts w:ascii="TH SarabunIT๙" w:hAnsi="TH SarabunIT๙" w:cs="TH SarabunIT๙"/>
          <w:cs/>
        </w:rPr>
        <w:t>นาย</w:t>
      </w:r>
      <w:r w:rsidR="00D5163B">
        <w:rPr>
          <w:rFonts w:ascii="TH SarabunIT๙" w:hAnsi="TH SarabunIT๙" w:cs="TH SarabunIT๙" w:hint="cs"/>
          <w:cs/>
        </w:rPr>
        <w:t xml:space="preserve">ศักดิ์   </w:t>
      </w:r>
      <w:proofErr w:type="spellStart"/>
      <w:r w:rsidR="00D5163B">
        <w:rPr>
          <w:rFonts w:ascii="TH SarabunIT๙" w:hAnsi="TH SarabunIT๙" w:cs="TH SarabunIT๙" w:hint="cs"/>
          <w:cs/>
        </w:rPr>
        <w:t>ภัก</w:t>
      </w:r>
      <w:proofErr w:type="spellEnd"/>
      <w:r w:rsidR="00D5163B">
        <w:rPr>
          <w:rFonts w:ascii="TH SarabunIT๙" w:hAnsi="TH SarabunIT๙" w:cs="TH SarabunIT๙" w:hint="cs"/>
          <w:cs/>
        </w:rPr>
        <w:t>เกลี้ยง</w:t>
      </w:r>
      <w:r w:rsidRPr="00D5163B">
        <w:rPr>
          <w:rFonts w:ascii="TH SarabunIT๙" w:hAnsi="TH SarabunIT๙" w:cs="TH SarabunIT๙"/>
          <w:cs/>
        </w:rPr>
        <w:t>)</w:t>
      </w:r>
    </w:p>
    <w:p w14:paraId="5F94B391" w14:textId="752C8513" w:rsidR="00D30D15" w:rsidRPr="00D5163B" w:rsidRDefault="00EF7864" w:rsidP="008E3067">
      <w:pPr>
        <w:ind w:firstLine="1418"/>
        <w:jc w:val="center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ผู้อำนวยการสำนักงานเขตพื้นที่การศึกษา</w:t>
      </w:r>
      <w:r w:rsidR="00D5163B">
        <w:rPr>
          <w:rFonts w:ascii="TH SarabunIT๙" w:hAnsi="TH SarabunIT๙" w:cs="TH SarabunIT๙" w:hint="cs"/>
          <w:cs/>
        </w:rPr>
        <w:t>ประถมศึกษากาญจนบุรี เขต 2</w:t>
      </w:r>
    </w:p>
    <w:p w14:paraId="66B9A7E0" w14:textId="7D1AF8F6" w:rsidR="00AE1009" w:rsidRDefault="00AE1009" w:rsidP="008E3067">
      <w:pPr>
        <w:rPr>
          <w:rFonts w:ascii="TH SarabunIT๙" w:hAnsi="TH SarabunIT๙" w:cs="TH SarabunIT๙"/>
        </w:rPr>
      </w:pPr>
    </w:p>
    <w:p w14:paraId="0ECDF4C0" w14:textId="0E331523" w:rsidR="00396C19" w:rsidRDefault="00396C19" w:rsidP="008E3067">
      <w:pPr>
        <w:rPr>
          <w:rFonts w:ascii="TH SarabunIT๙" w:hAnsi="TH SarabunIT๙" w:cs="TH SarabunIT๙"/>
        </w:rPr>
      </w:pPr>
    </w:p>
    <w:p w14:paraId="58BE99B5" w14:textId="77777777" w:rsidR="00396C19" w:rsidRPr="00D5163B" w:rsidRDefault="00396C19" w:rsidP="008E3067">
      <w:pPr>
        <w:rPr>
          <w:rFonts w:ascii="TH SarabunIT๙" w:hAnsi="TH SarabunIT๙" w:cs="TH SarabunIT๙" w:hint="cs"/>
        </w:rPr>
      </w:pPr>
    </w:p>
    <w:p w14:paraId="7B6A3348" w14:textId="77777777" w:rsidR="00D30D15" w:rsidRPr="00D5163B" w:rsidRDefault="00EF7864" w:rsidP="008E3067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กลุ่มอำนวยการ</w:t>
      </w:r>
    </w:p>
    <w:p w14:paraId="574816C9" w14:textId="10DCB3B0" w:rsidR="00EA6D36" w:rsidRPr="00D5163B" w:rsidRDefault="0046377B" w:rsidP="00D5163B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โทร.</w:t>
      </w:r>
      <w:r w:rsidR="00D5163B">
        <w:rPr>
          <w:rFonts w:ascii="TH SarabunIT๙" w:hAnsi="TH SarabunIT๙" w:cs="TH SarabunIT๙" w:hint="cs"/>
          <w:cs/>
        </w:rPr>
        <w:t>/โทรสาร</w:t>
      </w:r>
      <w:r w:rsidR="00AE1009" w:rsidRPr="00D5163B">
        <w:rPr>
          <w:rFonts w:ascii="TH SarabunIT๙" w:hAnsi="TH SarabunIT๙" w:cs="TH SarabunIT๙"/>
          <w:cs/>
        </w:rPr>
        <w:t xml:space="preserve">  </w:t>
      </w:r>
      <w:r w:rsidR="00EF7864" w:rsidRPr="00D5163B">
        <w:rPr>
          <w:rFonts w:ascii="TH SarabunIT๙" w:hAnsi="TH SarabunIT๙" w:cs="TH SarabunIT๙"/>
          <w:cs/>
        </w:rPr>
        <w:t xml:space="preserve">0 </w:t>
      </w:r>
      <w:r w:rsidR="00D5163B">
        <w:rPr>
          <w:rFonts w:ascii="TH SarabunIT๙" w:hAnsi="TH SarabunIT๙" w:cs="TH SarabunIT๙" w:hint="cs"/>
          <w:cs/>
        </w:rPr>
        <w:t>3457</w:t>
      </w:r>
      <w:r w:rsidR="00EF7864" w:rsidRPr="00D5163B">
        <w:rPr>
          <w:rFonts w:ascii="TH SarabunIT๙" w:hAnsi="TH SarabunIT๙" w:cs="TH SarabunIT๙"/>
          <w:cs/>
        </w:rPr>
        <w:t xml:space="preserve"> </w:t>
      </w:r>
      <w:r w:rsidR="00D5163B">
        <w:rPr>
          <w:rFonts w:ascii="TH SarabunIT๙" w:hAnsi="TH SarabunIT๙" w:cs="TH SarabunIT๙" w:hint="cs"/>
          <w:cs/>
        </w:rPr>
        <w:t>9234</w:t>
      </w:r>
    </w:p>
    <w:p w14:paraId="039EF118" w14:textId="77777777" w:rsidR="00EF7864" w:rsidRPr="00D5163B" w:rsidRDefault="00EF7864" w:rsidP="008E3067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ไปรษณีย์อิเล็กทรอนิคส์  (ถ้ามี)</w:t>
      </w:r>
    </w:p>
    <w:p w14:paraId="0393D18E" w14:textId="77777777" w:rsidR="00EF7864" w:rsidRPr="00D5163B" w:rsidRDefault="00EF7864" w:rsidP="008E3067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สำเนาส่ง  (ถ้ามี)</w:t>
      </w:r>
    </w:p>
    <w:sectPr w:rsidR="00EF7864" w:rsidRPr="00D5163B" w:rsidSect="000C38AE">
      <w:headerReference w:type="even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45FA" w14:textId="77777777" w:rsidR="004E6491" w:rsidRDefault="004E6491">
      <w:r>
        <w:separator/>
      </w:r>
    </w:p>
  </w:endnote>
  <w:endnote w:type="continuationSeparator" w:id="0">
    <w:p w14:paraId="1CD26F93" w14:textId="77777777" w:rsidR="004E6491" w:rsidRDefault="004E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EB9A" w14:textId="77777777" w:rsidR="004E6491" w:rsidRDefault="004E6491">
      <w:r>
        <w:separator/>
      </w:r>
    </w:p>
  </w:footnote>
  <w:footnote w:type="continuationSeparator" w:id="0">
    <w:p w14:paraId="742820EB" w14:textId="77777777" w:rsidR="004E6491" w:rsidRDefault="004E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A75F" w14:textId="77777777" w:rsidR="00AF75FF" w:rsidRDefault="003B02F9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2D22B9C9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864"/>
    <w:rsid w:val="00004D71"/>
    <w:rsid w:val="00015663"/>
    <w:rsid w:val="000218D2"/>
    <w:rsid w:val="00055294"/>
    <w:rsid w:val="000658E7"/>
    <w:rsid w:val="0007630F"/>
    <w:rsid w:val="00077F7A"/>
    <w:rsid w:val="00082401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64ED1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76BF2"/>
    <w:rsid w:val="00396C19"/>
    <w:rsid w:val="003A28A0"/>
    <w:rsid w:val="003B02F9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E6491"/>
    <w:rsid w:val="004F45EF"/>
    <w:rsid w:val="00526153"/>
    <w:rsid w:val="005B7B44"/>
    <w:rsid w:val="005E1BFB"/>
    <w:rsid w:val="005F61D2"/>
    <w:rsid w:val="005F63F7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70865"/>
    <w:rsid w:val="00891877"/>
    <w:rsid w:val="008B46E2"/>
    <w:rsid w:val="008D0F0A"/>
    <w:rsid w:val="008D74DA"/>
    <w:rsid w:val="008E3067"/>
    <w:rsid w:val="008E3F4E"/>
    <w:rsid w:val="008F3F1C"/>
    <w:rsid w:val="00901FFB"/>
    <w:rsid w:val="00917A93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4E9A"/>
    <w:rsid w:val="00A8602A"/>
    <w:rsid w:val="00A914E3"/>
    <w:rsid w:val="00A96EF0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AC5"/>
    <w:rsid w:val="00B83D63"/>
    <w:rsid w:val="00BC5479"/>
    <w:rsid w:val="00BF6415"/>
    <w:rsid w:val="00C10A6A"/>
    <w:rsid w:val="00C135DC"/>
    <w:rsid w:val="00C13F64"/>
    <w:rsid w:val="00C60F53"/>
    <w:rsid w:val="00C94254"/>
    <w:rsid w:val="00C97E19"/>
    <w:rsid w:val="00CD282D"/>
    <w:rsid w:val="00CD2CC4"/>
    <w:rsid w:val="00CD6D60"/>
    <w:rsid w:val="00CF010E"/>
    <w:rsid w:val="00CF1BCA"/>
    <w:rsid w:val="00D03D8D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5163B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EF7864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A66FC"/>
  <w15:docId w15:val="{6A60C03D-F332-450B-ABB5-CFC7379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AC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83AC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83AC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3AC5"/>
    <w:pPr>
      <w:spacing w:before="120"/>
      <w:ind w:right="226"/>
      <w:jc w:val="both"/>
    </w:pPr>
  </w:style>
  <w:style w:type="character" w:styleId="a4">
    <w:name w:val="Hyperlink"/>
    <w:basedOn w:val="a0"/>
    <w:rsid w:val="00B83AC5"/>
    <w:rPr>
      <w:color w:val="0000FF"/>
      <w:u w:val="single"/>
      <w:lang w:bidi="th-TH"/>
    </w:rPr>
  </w:style>
  <w:style w:type="paragraph" w:styleId="a5">
    <w:name w:val="Body Text Indent"/>
    <w:basedOn w:val="a"/>
    <w:rsid w:val="00B83AC5"/>
    <w:pPr>
      <w:ind w:firstLine="1418"/>
    </w:pPr>
  </w:style>
  <w:style w:type="paragraph" w:styleId="20">
    <w:name w:val="Body Text Indent 2"/>
    <w:basedOn w:val="a"/>
    <w:rsid w:val="00B83AC5"/>
    <w:pPr>
      <w:spacing w:before="240"/>
      <w:ind w:firstLine="1440"/>
    </w:pPr>
  </w:style>
  <w:style w:type="paragraph" w:styleId="3">
    <w:name w:val="Body Text Indent 3"/>
    <w:basedOn w:val="a"/>
    <w:rsid w:val="00B83AC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09;&#3629;&#3585;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A052-C54C-41E0-8F74-D90528FE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(2).dot</Template>
  <TotalTime>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jedsada tantana</cp:lastModifiedBy>
  <cp:revision>7</cp:revision>
  <cp:lastPrinted>2010-11-19T03:40:00Z</cp:lastPrinted>
  <dcterms:created xsi:type="dcterms:W3CDTF">2019-08-22T03:03:00Z</dcterms:created>
  <dcterms:modified xsi:type="dcterms:W3CDTF">2023-10-18T04:31:00Z</dcterms:modified>
</cp:coreProperties>
</file>