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BACC" w14:textId="77777777" w:rsidR="00C549CC" w:rsidRPr="00D5163B" w:rsidRDefault="00C549CC" w:rsidP="00C549CC">
      <w:pPr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AAB0C2E" wp14:editId="2EFEFA68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63B">
        <w:rPr>
          <w:rFonts w:ascii="TH SarabunIT๙" w:hAnsi="TH SarabunIT๙" w:cs="TH SarabunIT๙"/>
          <w:cs/>
        </w:rPr>
        <w:t>ที่</w:t>
      </w:r>
      <w:r w:rsidRPr="00D5163B">
        <w:rPr>
          <w:rFonts w:ascii="TH SarabunIT๙" w:hAnsi="TH SarabunIT๙" w:cs="TH SarabunIT๙"/>
        </w:rPr>
        <w:t xml:space="preserve"> </w:t>
      </w:r>
      <w:r w:rsidRPr="00D5163B">
        <w:rPr>
          <w:rFonts w:ascii="TH SarabunIT๙" w:hAnsi="TH SarabunIT๙" w:cs="TH SarabunIT๙"/>
          <w:cs/>
        </w:rPr>
        <w:t>ศธ 04</w:t>
      </w:r>
      <w:r>
        <w:rPr>
          <w:rFonts w:ascii="TH SarabunIT๙" w:hAnsi="TH SarabunIT๙" w:cs="TH SarabunIT๙" w:hint="cs"/>
          <w:cs/>
        </w:rPr>
        <w:t>018</w:t>
      </w:r>
      <w:r w:rsidRPr="00D5163B">
        <w:rPr>
          <w:rFonts w:ascii="TH SarabunIT๙" w:hAnsi="TH SarabunIT๙" w:cs="TH SarabunIT๙"/>
        </w:rPr>
        <w:t>/</w:t>
      </w: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  <w:t xml:space="preserve">         </w:t>
      </w:r>
      <w:r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>สำนักงานเขตพื้นที่การศึกษาประถมศึกษา</w:t>
      </w:r>
    </w:p>
    <w:p w14:paraId="71B7CA9F" w14:textId="77777777" w:rsidR="00C549CC" w:rsidRPr="00D5163B" w:rsidRDefault="00C549CC" w:rsidP="00C549CC">
      <w:pPr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</w:r>
      <w:r w:rsidRPr="00D5163B">
        <w:rPr>
          <w:rFonts w:ascii="TH SarabunIT๙" w:hAnsi="TH SarabunIT๙" w:cs="TH SarabunIT๙"/>
        </w:rPr>
        <w:tab/>
        <w:t xml:space="preserve">         </w:t>
      </w:r>
      <w:r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>กาญจนบุรี เขต 2</w:t>
      </w:r>
      <w:r>
        <w:rPr>
          <w:rFonts w:ascii="TH SarabunIT๙" w:hAnsi="TH SarabunIT๙" w:cs="TH SarabunIT๙" w:hint="cs"/>
          <w:cs/>
        </w:rPr>
        <w:t xml:space="preserve"> ต.หนองโรง </w:t>
      </w:r>
      <w:r w:rsidRPr="00D5163B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พนมทวน</w:t>
      </w:r>
    </w:p>
    <w:p w14:paraId="32E51D8A" w14:textId="77777777" w:rsidR="00C549CC" w:rsidRPr="00D5163B" w:rsidRDefault="00C549CC" w:rsidP="00C549CC">
      <w:pPr>
        <w:rPr>
          <w:rFonts w:ascii="TH SarabunIT๙" w:hAnsi="TH SarabunIT๙" w:cs="TH SarabunIT๙"/>
          <w:cs/>
        </w:rPr>
      </w:pPr>
      <w:r w:rsidRPr="00D5163B"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ab/>
        <w:t xml:space="preserve">         </w:t>
      </w:r>
      <w:r>
        <w:rPr>
          <w:rFonts w:ascii="TH SarabunIT๙" w:hAnsi="TH SarabunIT๙" w:cs="TH SarabunIT๙"/>
          <w:cs/>
        </w:rPr>
        <w:tab/>
      </w:r>
      <w:r w:rsidRPr="00D5163B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>กาญจนบุรี</w:t>
      </w:r>
      <w:r w:rsidRPr="00D5163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71140</w:t>
      </w:r>
    </w:p>
    <w:p w14:paraId="50CD8F3C" w14:textId="77777777" w:rsidR="00D30D15" w:rsidRPr="00212FCF" w:rsidRDefault="00D30D15" w:rsidP="00EF7864">
      <w:pPr>
        <w:spacing w:before="120"/>
        <w:rPr>
          <w:rFonts w:ascii="TH SarabunPSK" w:hAnsi="TH SarabunPSK" w:cs="TH SarabunPSK"/>
        </w:rPr>
      </w:pPr>
      <w:r w:rsidRPr="00212FCF">
        <w:rPr>
          <w:rFonts w:ascii="TH SarabunPSK" w:hAnsi="TH SarabunPSK" w:cs="TH SarabunPSK"/>
        </w:rPr>
        <w:tab/>
      </w:r>
      <w:r w:rsidRPr="00212FCF">
        <w:rPr>
          <w:rFonts w:ascii="TH SarabunPSK" w:hAnsi="TH SarabunPSK" w:cs="TH SarabunPSK"/>
        </w:rPr>
        <w:tab/>
      </w:r>
      <w:r w:rsidRPr="00212FCF">
        <w:rPr>
          <w:rFonts w:ascii="TH SarabunPSK" w:hAnsi="TH SarabunPSK" w:cs="TH SarabunPSK"/>
        </w:rPr>
        <w:tab/>
      </w:r>
      <w:r w:rsidRPr="00212FCF">
        <w:rPr>
          <w:rFonts w:ascii="TH SarabunPSK" w:hAnsi="TH SarabunPSK" w:cs="TH SarabunPSK"/>
        </w:rPr>
        <w:tab/>
      </w:r>
      <w:r w:rsidRPr="00212FCF">
        <w:rPr>
          <w:rFonts w:ascii="TH SarabunPSK" w:hAnsi="TH SarabunPSK" w:cs="TH SarabunPSK"/>
        </w:rPr>
        <w:tab/>
      </w:r>
      <w:r w:rsidRPr="00212FCF">
        <w:rPr>
          <w:rFonts w:ascii="TH SarabunPSK" w:hAnsi="TH SarabunPSK" w:cs="TH SarabunPSK"/>
        </w:rPr>
        <w:tab/>
      </w:r>
      <w:r w:rsidR="00AE1009" w:rsidRPr="00212FCF">
        <w:rPr>
          <w:rFonts w:ascii="TH SarabunPSK" w:hAnsi="TH SarabunPSK" w:cs="TH SarabunPSK"/>
          <w:cs/>
        </w:rPr>
        <w:t>(วัน  เดือน  ปี)</w:t>
      </w:r>
    </w:p>
    <w:p w14:paraId="78FCDFD6" w14:textId="77777777" w:rsidR="00D30D15" w:rsidRPr="00212FCF" w:rsidRDefault="00F225B4" w:rsidP="00EA6D36">
      <w:pPr>
        <w:spacing w:before="120"/>
        <w:rPr>
          <w:rFonts w:ascii="TH SarabunPSK" w:hAnsi="TH SarabunPSK" w:cs="TH SarabunPSK"/>
        </w:rPr>
      </w:pPr>
      <w:r w:rsidRPr="00212FCF">
        <w:rPr>
          <w:rFonts w:ascii="TH SarabunPSK" w:hAnsi="TH SarabunPSK" w:cs="TH SarabunPSK"/>
          <w:cs/>
        </w:rPr>
        <w:t>เรื่อง  กกกกกกกกกกกกกกกกกกกกกกกกกกกกกกกกกกกกกกกกก</w:t>
      </w:r>
    </w:p>
    <w:p w14:paraId="18241C4A" w14:textId="77777777" w:rsidR="00D30D15" w:rsidRPr="00212FCF" w:rsidRDefault="00D30D15" w:rsidP="008E3067">
      <w:pPr>
        <w:spacing w:before="120"/>
        <w:rPr>
          <w:rFonts w:ascii="TH SarabunPSK" w:hAnsi="TH SarabunPSK" w:cs="TH SarabunPSK"/>
        </w:rPr>
      </w:pPr>
      <w:r w:rsidRPr="00212FCF">
        <w:rPr>
          <w:rFonts w:ascii="TH SarabunPSK" w:hAnsi="TH SarabunPSK" w:cs="TH SarabunPSK"/>
          <w:cs/>
        </w:rPr>
        <w:t>เรียน</w:t>
      </w:r>
      <w:r w:rsidR="00F225B4" w:rsidRPr="00212FCF">
        <w:rPr>
          <w:rFonts w:ascii="TH SarabunPSK" w:hAnsi="TH SarabunPSK" w:cs="TH SarabunPSK"/>
          <w:cs/>
        </w:rPr>
        <w:t xml:space="preserve">  กกกกกกกกกกกกกกกกกกกกกกกกกกกกกกกกกกกกกกกกกก</w:t>
      </w:r>
    </w:p>
    <w:p w14:paraId="3C5E0CFD" w14:textId="77777777" w:rsidR="00D30D15" w:rsidRPr="00212FCF" w:rsidRDefault="00D30D15" w:rsidP="008E3067">
      <w:pPr>
        <w:spacing w:before="120"/>
        <w:rPr>
          <w:rFonts w:ascii="TH SarabunPSK" w:hAnsi="TH SarabunPSK" w:cs="TH SarabunPSK"/>
        </w:rPr>
      </w:pPr>
      <w:r w:rsidRPr="00212FCF">
        <w:rPr>
          <w:rFonts w:ascii="TH SarabunPSK" w:hAnsi="TH SarabunPSK" w:cs="TH SarabunPSK"/>
          <w:cs/>
        </w:rPr>
        <w:t>อ้างถึง</w:t>
      </w:r>
      <w:r w:rsidR="00F225B4" w:rsidRPr="00212FCF">
        <w:rPr>
          <w:rFonts w:ascii="TH SarabunPSK" w:hAnsi="TH SarabunPSK" w:cs="TH SarabunPSK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7F251209" w14:textId="77777777" w:rsidR="00D30D15" w:rsidRPr="00212FCF" w:rsidRDefault="00D30D15" w:rsidP="008E3067">
      <w:pPr>
        <w:spacing w:before="120"/>
        <w:rPr>
          <w:rFonts w:ascii="TH SarabunPSK" w:hAnsi="TH SarabunPSK" w:cs="TH SarabunPSK"/>
        </w:rPr>
      </w:pPr>
      <w:r w:rsidRPr="00212FCF">
        <w:rPr>
          <w:rFonts w:ascii="TH SarabunPSK" w:hAnsi="TH SarabunPSK" w:cs="TH SarabunPSK"/>
          <w:cs/>
        </w:rPr>
        <w:t>สิ่งที่ส่งมาด้วย</w:t>
      </w:r>
      <w:r w:rsidR="00F225B4" w:rsidRPr="00212FCF">
        <w:rPr>
          <w:rFonts w:ascii="TH SarabunPSK" w:hAnsi="TH SarabunPSK" w:cs="TH SarabunPSK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4C31D217" w14:textId="77777777" w:rsidR="00D30D15" w:rsidRPr="00212FCF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 w:rsidRPr="00212FCF">
        <w:rPr>
          <w:rFonts w:ascii="TH SarabunPSK" w:hAnsi="TH SarabunPSK" w:cs="TH SarabunPSK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 w:rsidRPr="00212FCF">
        <w:rPr>
          <w:rFonts w:ascii="TH SarabunPSK" w:hAnsi="TH SarabunPSK" w:cs="TH SarabunPSK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 w:rsidRPr="00212FCF">
        <w:rPr>
          <w:rFonts w:ascii="TH SarabunPSK" w:hAnsi="TH SarabunPSK" w:cs="TH SarabunPSK"/>
          <w:cs/>
        </w:rPr>
        <w:t>กกกกกกกกกกกกกกกกกกกกกกกกกกกกกกกกกกกกกกกก</w:t>
      </w:r>
      <w:r w:rsidR="00694977" w:rsidRPr="00212FCF">
        <w:rPr>
          <w:rFonts w:ascii="TH SarabunPSK" w:hAnsi="TH SarabunPSK" w:cs="TH SarabunPSK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2E5588B5" w14:textId="77777777" w:rsidR="00D30D15" w:rsidRPr="00212FCF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212FCF">
        <w:rPr>
          <w:rFonts w:ascii="TH SarabunPSK" w:hAnsi="TH SarabunPSK" w:cs="TH SarabunPSK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 w:rsidRPr="00212FCF">
        <w:rPr>
          <w:rFonts w:ascii="TH SarabunPSK" w:hAnsi="TH SarabunPSK" w:cs="TH SarabunPSK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 w:rsidRPr="00212FCF">
        <w:rPr>
          <w:rFonts w:ascii="TH SarabunPSK" w:hAnsi="TH SarabunPSK" w:cs="TH SarabunPSK"/>
          <w:cs/>
        </w:rPr>
        <w:t>กกกกกกกกกกกกกกกกกกกกกกกกกกกกกกกกกกกกกกกกก</w:t>
      </w:r>
      <w:r w:rsidR="00694977" w:rsidRPr="00212FCF">
        <w:rPr>
          <w:rFonts w:ascii="TH SarabunPSK" w:hAnsi="TH SarabunPSK" w:cs="TH SarabunPSK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4A19AE" w:rsidRPr="00212FCF">
        <w:rPr>
          <w:rFonts w:ascii="TH SarabunPSK" w:hAnsi="TH SarabunPSK" w:cs="TH SarabunPSK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694977" w:rsidRPr="00212FCF">
        <w:rPr>
          <w:rFonts w:ascii="TH SarabunPSK" w:hAnsi="TH SarabunPSK" w:cs="TH SarabunPSK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226A651E" w14:textId="77777777" w:rsidR="00694977" w:rsidRPr="00212FCF" w:rsidRDefault="00694977" w:rsidP="00694977">
      <w:pPr>
        <w:spacing w:before="120"/>
        <w:jc w:val="right"/>
        <w:rPr>
          <w:rFonts w:ascii="TH SarabunPSK" w:hAnsi="TH SarabunPSK" w:cs="TH SarabunPSK"/>
        </w:rPr>
      </w:pPr>
      <w:r w:rsidRPr="00212FCF">
        <w:rPr>
          <w:rFonts w:ascii="TH SarabunPSK" w:hAnsi="TH SarabunPSK" w:cs="TH SarabunPSK"/>
          <w:cs/>
        </w:rPr>
        <w:t>ภาคสรุป...</w:t>
      </w:r>
    </w:p>
    <w:p w14:paraId="66B5EFCF" w14:textId="77777777" w:rsidR="00694977" w:rsidRPr="00212FCF" w:rsidRDefault="00694977" w:rsidP="00694977">
      <w:pPr>
        <w:spacing w:before="120"/>
        <w:jc w:val="center"/>
        <w:rPr>
          <w:rFonts w:ascii="TH SarabunPSK" w:hAnsi="TH SarabunPSK" w:cs="TH SarabunPSK"/>
          <w:cs/>
        </w:rPr>
      </w:pPr>
      <w:r w:rsidRPr="00212FCF">
        <w:rPr>
          <w:rFonts w:ascii="TH SarabunPSK" w:hAnsi="TH SarabunPSK" w:cs="TH SarabunPSK"/>
          <w:cs/>
        </w:rPr>
        <w:t>-</w:t>
      </w:r>
      <w:r w:rsidRPr="00212FCF">
        <w:rPr>
          <w:rFonts w:ascii="TH SarabunIT๙" w:hAnsi="TH SarabunIT๙" w:cs="TH SarabunIT๙"/>
          <w:cs/>
        </w:rPr>
        <w:t>2</w:t>
      </w:r>
      <w:r w:rsidRPr="00212FCF">
        <w:rPr>
          <w:rFonts w:ascii="TH SarabunPSK" w:hAnsi="TH SarabunPSK" w:cs="TH SarabunPSK"/>
          <w:cs/>
        </w:rPr>
        <w:t>-</w:t>
      </w:r>
    </w:p>
    <w:p w14:paraId="6CBDD614" w14:textId="77777777" w:rsidR="00D30D15" w:rsidRPr="00212FCF" w:rsidRDefault="00F225B4" w:rsidP="00694977">
      <w:pPr>
        <w:spacing w:before="120"/>
        <w:ind w:firstLine="1418"/>
        <w:rPr>
          <w:rFonts w:ascii="TH SarabunPSK" w:hAnsi="TH SarabunPSK" w:cs="TH SarabunPSK"/>
        </w:rPr>
      </w:pPr>
      <w:r w:rsidRPr="00212FCF">
        <w:rPr>
          <w:rFonts w:ascii="TH SarabunPSK" w:hAnsi="TH SarabunPSK" w:cs="TH SarabunPSK"/>
          <w:cs/>
        </w:rPr>
        <w:lastRenderedPageBreak/>
        <w:t>ภาคสรุป กกกกกกกกกกกกกกกกกกกกกกกกกกกกกกกกกก</w:t>
      </w:r>
      <w:r w:rsidR="00AF75FF" w:rsidRPr="00212FCF">
        <w:rPr>
          <w:rFonts w:ascii="TH SarabunPSK" w:hAnsi="TH SarabunPSK" w:cs="TH SarabunPSK"/>
          <w:cs/>
        </w:rPr>
        <w:t>กกกกกกกกกกกกกกกกกกกก</w:t>
      </w:r>
      <w:r w:rsidR="00694977" w:rsidRPr="00212FCF">
        <w:rPr>
          <w:rFonts w:ascii="TH SarabunPSK" w:hAnsi="TH SarabunPSK" w:cs="TH SarabunPSK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 w:rsidRPr="00212FCF">
        <w:rPr>
          <w:rFonts w:ascii="TH SarabunPSK" w:hAnsi="TH SarabunPSK" w:cs="TH SarabunPSK"/>
          <w:cs/>
        </w:rPr>
        <w:t>กกกกกกกกกกกกกกกกกกกกกกกกกกกกกกกกกกกกกก</w:t>
      </w:r>
    </w:p>
    <w:p w14:paraId="49CA9D19" w14:textId="77777777" w:rsidR="00EA6D36" w:rsidRPr="00212FCF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212FCF">
        <w:rPr>
          <w:rFonts w:ascii="TH SarabunPSK" w:hAnsi="TH SarabunPSK" w:cs="TH SarabunPSK"/>
          <w:cs/>
        </w:rPr>
        <w:t>ขอแสดงความนับถือ</w:t>
      </w:r>
    </w:p>
    <w:p w14:paraId="157D7EDF" w14:textId="77777777" w:rsidR="00C549CC" w:rsidRPr="00D5163B" w:rsidRDefault="00C549CC" w:rsidP="00C549CC">
      <w:pPr>
        <w:ind w:firstLine="1418"/>
        <w:jc w:val="center"/>
        <w:rPr>
          <w:rFonts w:ascii="TH SarabunIT๙" w:hAnsi="TH SarabunIT๙" w:cs="TH SarabunIT๙"/>
        </w:rPr>
      </w:pPr>
    </w:p>
    <w:p w14:paraId="0A78F1D4" w14:textId="77777777" w:rsidR="00C549CC" w:rsidRPr="00D5163B" w:rsidRDefault="00C549CC" w:rsidP="00C549CC">
      <w:pPr>
        <w:ind w:firstLine="1418"/>
        <w:jc w:val="center"/>
        <w:rPr>
          <w:rFonts w:ascii="TH SarabunIT๙" w:hAnsi="TH SarabunIT๙" w:cs="TH SarabunIT๙"/>
        </w:rPr>
      </w:pPr>
    </w:p>
    <w:p w14:paraId="5CE20A10" w14:textId="77777777" w:rsidR="00C549CC" w:rsidRPr="00396C19" w:rsidRDefault="00C549CC" w:rsidP="00C549CC">
      <w:pPr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66A8DC8E" w14:textId="77777777" w:rsidR="00C549CC" w:rsidRPr="00D5163B" w:rsidRDefault="00C549CC" w:rsidP="00C549CC">
      <w:pPr>
        <w:ind w:firstLine="1418"/>
        <w:jc w:val="center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</w:rPr>
        <w:t>(</w:t>
      </w:r>
      <w:r w:rsidRPr="00D5163B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 xml:space="preserve">ศักดิ์   </w:t>
      </w:r>
      <w:proofErr w:type="spellStart"/>
      <w:r>
        <w:rPr>
          <w:rFonts w:ascii="TH SarabunIT๙" w:hAnsi="TH SarabunIT๙" w:cs="TH SarabunIT๙" w:hint="cs"/>
          <w:cs/>
        </w:rPr>
        <w:t>ภัก</w:t>
      </w:r>
      <w:proofErr w:type="spellEnd"/>
      <w:r>
        <w:rPr>
          <w:rFonts w:ascii="TH SarabunIT๙" w:hAnsi="TH SarabunIT๙" w:cs="TH SarabunIT๙" w:hint="cs"/>
          <w:cs/>
        </w:rPr>
        <w:t>เกลี้ยง</w:t>
      </w:r>
      <w:r w:rsidRPr="00D5163B">
        <w:rPr>
          <w:rFonts w:ascii="TH SarabunIT๙" w:hAnsi="TH SarabunIT๙" w:cs="TH SarabunIT๙"/>
          <w:cs/>
        </w:rPr>
        <w:t>)</w:t>
      </w:r>
    </w:p>
    <w:p w14:paraId="77221E22" w14:textId="77777777" w:rsidR="00C549CC" w:rsidRPr="00D5163B" w:rsidRDefault="00C549CC" w:rsidP="00C549CC">
      <w:pPr>
        <w:ind w:firstLine="1418"/>
        <w:jc w:val="center"/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ผู้อำนวยการสำนักงานเขตพื้นที่การศึกษา</w:t>
      </w:r>
      <w:r>
        <w:rPr>
          <w:rFonts w:ascii="TH SarabunIT๙" w:hAnsi="TH SarabunIT๙" w:cs="TH SarabunIT๙" w:hint="cs"/>
          <w:cs/>
        </w:rPr>
        <w:t>ประถมศึกษากาญจนบุรี เขต 2</w:t>
      </w:r>
    </w:p>
    <w:p w14:paraId="45E3A9A0" w14:textId="77777777" w:rsidR="00AE1009" w:rsidRPr="00212FCF" w:rsidRDefault="00AE1009" w:rsidP="008E3067">
      <w:pPr>
        <w:rPr>
          <w:rFonts w:ascii="TH SarabunPSK" w:hAnsi="TH SarabunPSK" w:cs="TH SarabunPSK"/>
        </w:rPr>
      </w:pPr>
    </w:p>
    <w:p w14:paraId="61DBB0F1" w14:textId="77777777" w:rsidR="00C549CC" w:rsidRPr="00D5163B" w:rsidRDefault="00C549CC" w:rsidP="00C549CC">
      <w:pPr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กลุ่มอำนวยการ</w:t>
      </w:r>
    </w:p>
    <w:p w14:paraId="441FEAE9" w14:textId="77777777" w:rsidR="00C549CC" w:rsidRPr="00D5163B" w:rsidRDefault="00C549CC" w:rsidP="00C549CC">
      <w:pPr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โทร.</w:t>
      </w:r>
      <w:r>
        <w:rPr>
          <w:rFonts w:ascii="TH SarabunIT๙" w:hAnsi="TH SarabunIT๙" w:cs="TH SarabunIT๙" w:hint="cs"/>
          <w:cs/>
        </w:rPr>
        <w:t>/โทรสาร</w:t>
      </w:r>
      <w:r w:rsidRPr="00D5163B">
        <w:rPr>
          <w:rFonts w:ascii="TH SarabunIT๙" w:hAnsi="TH SarabunIT๙" w:cs="TH SarabunIT๙"/>
          <w:cs/>
        </w:rPr>
        <w:t xml:space="preserve">  0 </w:t>
      </w:r>
      <w:r>
        <w:rPr>
          <w:rFonts w:ascii="TH SarabunIT๙" w:hAnsi="TH SarabunIT๙" w:cs="TH SarabunIT๙" w:hint="cs"/>
          <w:cs/>
        </w:rPr>
        <w:t>3457</w:t>
      </w:r>
      <w:r w:rsidRPr="00D5163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9234</w:t>
      </w:r>
    </w:p>
    <w:p w14:paraId="1783D2ED" w14:textId="77777777" w:rsidR="00C549CC" w:rsidRPr="00D5163B" w:rsidRDefault="00C549CC" w:rsidP="00C549CC">
      <w:pPr>
        <w:rPr>
          <w:rFonts w:ascii="TH SarabunIT๙" w:hAnsi="TH SarabunIT๙" w:cs="TH SarabunIT๙"/>
        </w:rPr>
      </w:pPr>
      <w:r w:rsidRPr="00D5163B">
        <w:rPr>
          <w:rFonts w:ascii="TH SarabunIT๙" w:hAnsi="TH SarabunIT๙" w:cs="TH SarabunIT๙"/>
          <w:cs/>
        </w:rPr>
        <w:t>ไปรษณีย์</w:t>
      </w:r>
      <w:proofErr w:type="spellStart"/>
      <w:r w:rsidRPr="00D5163B">
        <w:rPr>
          <w:rFonts w:ascii="TH SarabunIT๙" w:hAnsi="TH SarabunIT๙" w:cs="TH SarabunIT๙"/>
          <w:cs/>
        </w:rPr>
        <w:t>อิเล็กทรอนิคส์</w:t>
      </w:r>
      <w:proofErr w:type="spellEnd"/>
      <w:r w:rsidRPr="00D5163B">
        <w:rPr>
          <w:rFonts w:ascii="TH SarabunIT๙" w:hAnsi="TH SarabunIT๙" w:cs="TH SarabunIT๙"/>
          <w:cs/>
        </w:rPr>
        <w:t xml:space="preserve">  (ถ้ามี)</w:t>
      </w:r>
    </w:p>
    <w:p w14:paraId="01E48BE3" w14:textId="5190E52F" w:rsidR="00EF7864" w:rsidRPr="00C549CC" w:rsidRDefault="00C549CC" w:rsidP="00C549CC">
      <w:pPr>
        <w:rPr>
          <w:rFonts w:ascii="TH SarabunIT๙" w:hAnsi="TH SarabunIT๙" w:cs="TH SarabunIT๙" w:hint="cs"/>
        </w:rPr>
      </w:pPr>
      <w:r w:rsidRPr="00D5163B">
        <w:rPr>
          <w:rFonts w:ascii="TH SarabunIT๙" w:hAnsi="TH SarabunIT๙" w:cs="TH SarabunIT๙"/>
          <w:cs/>
        </w:rPr>
        <w:t>สำเนาส่ง  (ถ้ามี)</w:t>
      </w:r>
    </w:p>
    <w:sectPr w:rsidR="00EF7864" w:rsidRPr="00C549CC" w:rsidSect="000C38AE">
      <w:headerReference w:type="even" r:id="rId9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E52F" w14:textId="77777777" w:rsidR="002A0003" w:rsidRDefault="002A0003">
      <w:r>
        <w:separator/>
      </w:r>
    </w:p>
  </w:endnote>
  <w:endnote w:type="continuationSeparator" w:id="0">
    <w:p w14:paraId="7024B45C" w14:textId="77777777" w:rsidR="002A0003" w:rsidRDefault="002A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31F1" w14:textId="77777777" w:rsidR="002A0003" w:rsidRDefault="002A0003">
      <w:r>
        <w:separator/>
      </w:r>
    </w:p>
  </w:footnote>
  <w:footnote w:type="continuationSeparator" w:id="0">
    <w:p w14:paraId="6DACF6E1" w14:textId="77777777" w:rsidR="002A0003" w:rsidRDefault="002A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5364" w14:textId="77777777" w:rsidR="00AF75FF" w:rsidRDefault="003F1AD0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F571537" w14:textId="77777777" w:rsidR="00AF75FF" w:rsidRDefault="00AF75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864"/>
    <w:rsid w:val="00004D71"/>
    <w:rsid w:val="0001212A"/>
    <w:rsid w:val="00015663"/>
    <w:rsid w:val="000218D2"/>
    <w:rsid w:val="00055294"/>
    <w:rsid w:val="000658E7"/>
    <w:rsid w:val="0007630F"/>
    <w:rsid w:val="00077F7A"/>
    <w:rsid w:val="00082401"/>
    <w:rsid w:val="000A104D"/>
    <w:rsid w:val="000A59CE"/>
    <w:rsid w:val="000C38AE"/>
    <w:rsid w:val="000E02B8"/>
    <w:rsid w:val="000E0A20"/>
    <w:rsid w:val="000F0ED1"/>
    <w:rsid w:val="00107639"/>
    <w:rsid w:val="00114A93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12FCF"/>
    <w:rsid w:val="0023432B"/>
    <w:rsid w:val="00262A2B"/>
    <w:rsid w:val="002A0003"/>
    <w:rsid w:val="002D3601"/>
    <w:rsid w:val="002D5C38"/>
    <w:rsid w:val="00327CE4"/>
    <w:rsid w:val="00357AAB"/>
    <w:rsid w:val="00365B83"/>
    <w:rsid w:val="0036617C"/>
    <w:rsid w:val="00376BF2"/>
    <w:rsid w:val="003A28A0"/>
    <w:rsid w:val="003B3B66"/>
    <w:rsid w:val="003D5E2D"/>
    <w:rsid w:val="003D7579"/>
    <w:rsid w:val="003E457A"/>
    <w:rsid w:val="003F1AD0"/>
    <w:rsid w:val="004215A8"/>
    <w:rsid w:val="0046377B"/>
    <w:rsid w:val="004774B8"/>
    <w:rsid w:val="00480F3C"/>
    <w:rsid w:val="004A19AE"/>
    <w:rsid w:val="004C122C"/>
    <w:rsid w:val="004C6911"/>
    <w:rsid w:val="004D3110"/>
    <w:rsid w:val="004E0B4A"/>
    <w:rsid w:val="004F45EF"/>
    <w:rsid w:val="00526153"/>
    <w:rsid w:val="00597BF9"/>
    <w:rsid w:val="005B7B44"/>
    <w:rsid w:val="005E1BFB"/>
    <w:rsid w:val="005F61D2"/>
    <w:rsid w:val="00604D54"/>
    <w:rsid w:val="00610D33"/>
    <w:rsid w:val="00614532"/>
    <w:rsid w:val="00631AE8"/>
    <w:rsid w:val="0064085E"/>
    <w:rsid w:val="006507AF"/>
    <w:rsid w:val="00673E89"/>
    <w:rsid w:val="00686BC7"/>
    <w:rsid w:val="00694977"/>
    <w:rsid w:val="006B45F8"/>
    <w:rsid w:val="006F2470"/>
    <w:rsid w:val="006F4001"/>
    <w:rsid w:val="007024B3"/>
    <w:rsid w:val="0071005C"/>
    <w:rsid w:val="00713954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AC5"/>
    <w:rsid w:val="00B83D63"/>
    <w:rsid w:val="00BC5479"/>
    <w:rsid w:val="00BD1913"/>
    <w:rsid w:val="00BD5312"/>
    <w:rsid w:val="00BF6415"/>
    <w:rsid w:val="00C10A6A"/>
    <w:rsid w:val="00C135DC"/>
    <w:rsid w:val="00C13F64"/>
    <w:rsid w:val="00C549CC"/>
    <w:rsid w:val="00C60F53"/>
    <w:rsid w:val="00C94254"/>
    <w:rsid w:val="00C97E19"/>
    <w:rsid w:val="00CD282D"/>
    <w:rsid w:val="00CD6D60"/>
    <w:rsid w:val="00CF010E"/>
    <w:rsid w:val="00CF1BCA"/>
    <w:rsid w:val="00D03D8D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EF7864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1ED99"/>
  <w15:docId w15:val="{6A60C03D-F332-450B-ABB5-CFC7379B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3AC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B83AC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83AC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3AC5"/>
    <w:pPr>
      <w:spacing w:before="120"/>
      <w:ind w:right="226"/>
      <w:jc w:val="both"/>
    </w:pPr>
  </w:style>
  <w:style w:type="character" w:styleId="a4">
    <w:name w:val="Hyperlink"/>
    <w:basedOn w:val="a0"/>
    <w:rsid w:val="00B83AC5"/>
    <w:rPr>
      <w:color w:val="0000FF"/>
      <w:u w:val="single"/>
      <w:lang w:bidi="th-TH"/>
    </w:rPr>
  </w:style>
  <w:style w:type="paragraph" w:styleId="a5">
    <w:name w:val="Body Text Indent"/>
    <w:basedOn w:val="a"/>
    <w:rsid w:val="00B83AC5"/>
    <w:pPr>
      <w:ind w:firstLine="1418"/>
    </w:pPr>
  </w:style>
  <w:style w:type="paragraph" w:styleId="20">
    <w:name w:val="Body Text Indent 2"/>
    <w:basedOn w:val="a"/>
    <w:rsid w:val="00B83AC5"/>
    <w:pPr>
      <w:spacing w:before="240"/>
      <w:ind w:firstLine="1440"/>
    </w:pPr>
  </w:style>
  <w:style w:type="paragraph" w:styleId="3">
    <w:name w:val="Body Text Indent 3"/>
    <w:basedOn w:val="a"/>
    <w:rsid w:val="00B83AC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&#3627;&#3609;&#3633;&#3591;&#3626;&#3639;&#3629;&#3616;&#3634;&#3618;&#3609;&#3629;&#3585;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7E240-222F-470E-BA3B-75A57C1E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(2).dot</Template>
  <TotalTime>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jedsada tantana</cp:lastModifiedBy>
  <cp:revision>8</cp:revision>
  <cp:lastPrinted>2010-11-19T03:40:00Z</cp:lastPrinted>
  <dcterms:created xsi:type="dcterms:W3CDTF">2019-08-22T03:08:00Z</dcterms:created>
  <dcterms:modified xsi:type="dcterms:W3CDTF">2023-10-18T04:33:00Z</dcterms:modified>
</cp:coreProperties>
</file>